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C63EB" w:rsidRDefault="009C63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9C63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41910</wp:posOffset>
                </wp:positionV>
                <wp:extent cx="1076960" cy="219456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76" w:rsidRDefault="00AF40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AF4076" w:rsidRDefault="00AF4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AF4076" w:rsidRPr="00AF4076" w:rsidRDefault="00AF4076" w:rsidP="00AF407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F4076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2pt;margin-top:3.3pt;width:84.8pt;height:17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8qeg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" stroked="f">
                <v:textbox style="mso-fit-shape-to-text:t" inset="0,0,0,7.2pt">
                  <w:txbxContent>
                    <w:p w:rsidR="00AF4076" w:rsidRDefault="00AF407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AF4076" w:rsidRDefault="00AF4076">
                      <w:pPr>
                        <w:rPr>
                          <w:b/>
                          <w:sz w:val="18"/>
                        </w:rPr>
                      </w:pP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:rsid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:rsidR="00AF4076" w:rsidRPr="00AF4076" w:rsidRDefault="00AF4076" w:rsidP="00AF407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F4076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C63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24765</wp:posOffset>
                </wp:positionV>
                <wp:extent cx="426720" cy="131445"/>
                <wp:effectExtent l="0" t="0" r="0" b="1905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76" w:rsidRPr="00AF4076" w:rsidRDefault="009C63EB" w:rsidP="009C63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61.3pt;margin-top:1.95pt;width:33.6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54fAIAAAc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" stroked="f">
                <v:textbox style="mso-fit-shape-to-text:t" inset="0,0,0,0">
                  <w:txbxContent>
                    <w:p w:rsidR="00AF4076" w:rsidRPr="00AF4076" w:rsidRDefault="009C63EB" w:rsidP="009C63E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C63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139700</wp:posOffset>
                </wp:positionV>
                <wp:extent cx="2418080" cy="2722245"/>
                <wp:effectExtent l="0" t="0" r="0" b="0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2722245"/>
                          <a:chOff x="3456" y="5697"/>
                          <a:chExt cx="3808" cy="4287"/>
                        </a:xfrm>
                      </wpg:grpSpPr>
                      <wpg:grpSp>
                        <wpg:cNvPr id="4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3795" y="5986"/>
                            <a:ext cx="3138" cy="3680"/>
                            <a:chOff x="2976" y="4800"/>
                            <a:chExt cx="4720" cy="5536"/>
                          </a:xfrm>
                        </wpg:grpSpPr>
                        <wps:wsp>
                          <wps:cNvPr id="5" name="Rectangl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76" y="4800"/>
                              <a:ext cx="4720" cy="5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0" y="5664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24" y="5008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0" y="6256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0" y="6864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0" y="7488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0" y="8128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96" y="8928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0" y="9520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92" y="5008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5664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6256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6864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7488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8128"/>
                              <a:ext cx="384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37" y="5697"/>
                            <a:ext cx="107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2B6" w:rsidRPr="00AF4076" w:rsidRDefault="00E142B6" w:rsidP="00E142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1               14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24" y="6560"/>
                            <a:ext cx="240" cy="2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2B6" w:rsidRDefault="00E142B6" w:rsidP="00E142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E142B6" w:rsidRPr="00E142B6" w:rsidRDefault="00E142B6" w:rsidP="00E142B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142B6" w:rsidRDefault="00E142B6" w:rsidP="00E142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E142B6" w:rsidRPr="00E142B6" w:rsidRDefault="00E142B6" w:rsidP="00E142B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142B6" w:rsidRDefault="00E142B6" w:rsidP="00E142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E142B6" w:rsidRPr="00E142B6" w:rsidRDefault="00E142B6" w:rsidP="00E142B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142B6" w:rsidRDefault="00E142B6" w:rsidP="00E142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E142B6" w:rsidRPr="00E142B6" w:rsidRDefault="00E142B6" w:rsidP="00E142B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142B6" w:rsidRDefault="00E142B6" w:rsidP="00E142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E142B6" w:rsidRPr="00E142B6" w:rsidRDefault="00E142B6" w:rsidP="00E142B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142B6" w:rsidRPr="00AF4076" w:rsidRDefault="00E142B6" w:rsidP="00E142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9777"/>
                            <a:ext cx="2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2B6" w:rsidRPr="00AF4076" w:rsidRDefault="00E142B6" w:rsidP="00E142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6570"/>
                            <a:ext cx="208" cy="2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2B6" w:rsidRDefault="00E142B6" w:rsidP="00E142B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E142B6" w:rsidRDefault="00E142B6" w:rsidP="00E142B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42B6" w:rsidRDefault="00E142B6" w:rsidP="00E142B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E142B6" w:rsidRPr="00E142B6" w:rsidRDefault="00E142B6" w:rsidP="00E142B6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142B6" w:rsidRDefault="00E142B6" w:rsidP="00E142B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E142B6" w:rsidRDefault="00E142B6" w:rsidP="00E142B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142B6" w:rsidRDefault="00E142B6" w:rsidP="00E142B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E142B6" w:rsidRPr="00E142B6" w:rsidRDefault="00E142B6" w:rsidP="00E142B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E142B6" w:rsidRPr="00AF4076" w:rsidRDefault="00E142B6" w:rsidP="00E142B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left:0;text-align:left;margin-left:182.55pt;margin-top:11pt;width:190.4pt;height:214.35pt;z-index:251659264" coordorigin="3456,5697" coordsize="3808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">
                <v:group id="Group 21" o:spid="_x0000_s1029" style="position:absolute;left:3795;top:5986;width:3138;height:3680" coordorigin="2976,4800" coordsize="4720,5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20" o:spid="_x0000_s1030" style="position:absolute;left:2976;top:4800;width:4720;height:5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o:lock v:ext="edit" aspectratio="t"/>
                  </v:rect>
                  <v:rect id="Rectangle 6" o:spid="_x0000_s1031" style="position:absolute;left:6480;top:5664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o:lock v:ext="edit" aspectratio="t"/>
                  </v:rect>
                  <v:rect id="Rectangle 7" o:spid="_x0000_s1032" style="position:absolute;left:5424;top:5008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o:lock v:ext="edit" aspectratio="t"/>
                  </v:rect>
                  <v:rect id="Rectangle 8" o:spid="_x0000_s1033" style="position:absolute;left:6480;top:6256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o:lock v:ext="edit" aspectratio="t"/>
                  </v:rect>
                  <v:rect id="Rectangle 9" o:spid="_x0000_s1034" style="position:absolute;left:6480;top:6864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o:lock v:ext="edit" aspectratio="t"/>
                  </v:rect>
                  <v:rect id="Rectangle 10" o:spid="_x0000_s1035" style="position:absolute;left:6480;top:7488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o:lock v:ext="edit" aspectratio="t"/>
                  </v:rect>
                  <v:rect id="Rectangle 11" o:spid="_x0000_s1036" style="position:absolute;left:6480;top:8128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o:lock v:ext="edit" aspectratio="t"/>
                  </v:rect>
                  <v:rect id="Rectangle 12" o:spid="_x0000_s1037" style="position:absolute;left:6096;top:8928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o:lock v:ext="edit" aspectratio="t"/>
                  </v:rect>
                  <v:rect id="Rectangle 13" o:spid="_x0000_s1038" style="position:absolute;left:5040;top:9520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o:lock v:ext="edit" aspectratio="t"/>
                  </v:rect>
                  <v:rect id="Rectangle 14" o:spid="_x0000_s1039" style="position:absolute;left:4192;top:5008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o:lock v:ext="edit" aspectratio="t"/>
                  </v:rect>
                  <v:rect id="Rectangle 15" o:spid="_x0000_s1040" style="position:absolute;left:3808;top:5664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</v:rect>
                  <v:rect id="Rectangle 16" o:spid="_x0000_s1041" style="position:absolute;left:3808;top:6256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o:lock v:ext="edit" aspectratio="t"/>
                  </v:rect>
                  <v:rect id="Rectangle 17" o:spid="_x0000_s1042" style="position:absolute;left:3808;top:6864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o:lock v:ext="edit" aspectratio="t"/>
                  </v:rect>
                  <v:rect id="Rectangle 18" o:spid="_x0000_s1043" style="position:absolute;left:3808;top:7488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o:lock v:ext="edit" aspectratio="t"/>
                  </v:rect>
                  <v:rect id="Rectangle 19" o:spid="_x0000_s1044" style="position:absolute;left:3808;top:8128;width:38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o:lock v:ext="edit" aspectratio="t"/>
                  </v:rect>
                </v:group>
                <v:shape id="Text Box 24" o:spid="_x0000_s1045" type="#_x0000_t202" style="position:absolute;left:4637;top:5697;width:107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E142B6" w:rsidRPr="00AF4076" w:rsidRDefault="00E142B6" w:rsidP="00E142B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1               14</w:t>
                        </w:r>
                      </w:p>
                    </w:txbxContent>
                  </v:textbox>
                </v:shape>
                <v:shape id="Text Box 25" o:spid="_x0000_s1046" type="#_x0000_t202" style="position:absolute;left:7024;top:6560;width:24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E142B6" w:rsidRDefault="00E142B6" w:rsidP="00E142B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E142B6" w:rsidRPr="00E142B6" w:rsidRDefault="00E142B6" w:rsidP="00E142B6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142B6" w:rsidRDefault="00E142B6" w:rsidP="00E142B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E142B6" w:rsidRPr="00E142B6" w:rsidRDefault="00E142B6" w:rsidP="00E142B6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142B6" w:rsidRDefault="00E142B6" w:rsidP="00E142B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E142B6" w:rsidRPr="00E142B6" w:rsidRDefault="00E142B6" w:rsidP="00E142B6">
                        <w:pPr>
                          <w:rPr>
                            <w:b/>
                          </w:rPr>
                        </w:pPr>
                      </w:p>
                      <w:p w:rsidR="00E142B6" w:rsidRDefault="00E142B6" w:rsidP="00E142B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E142B6" w:rsidRPr="00E142B6" w:rsidRDefault="00E142B6" w:rsidP="00E142B6">
                        <w:pPr>
                          <w:rPr>
                            <w:b/>
                          </w:rPr>
                        </w:pPr>
                      </w:p>
                      <w:p w:rsidR="00E142B6" w:rsidRDefault="00E142B6" w:rsidP="00E142B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E142B6" w:rsidRPr="00E142B6" w:rsidRDefault="00E142B6" w:rsidP="00E142B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142B6" w:rsidRPr="00AF4076" w:rsidRDefault="00E142B6" w:rsidP="00E142B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47" type="#_x0000_t202" style="position:absolute;left:5167;top:9777;width:25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E142B6" w:rsidRPr="00AF4076" w:rsidRDefault="00E142B6" w:rsidP="00E142B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7</w:t>
                        </w:r>
                      </w:p>
                    </w:txbxContent>
                  </v:textbox>
                </v:shape>
                <v:shape id="Text Box 27" o:spid="_x0000_s1048" type="#_x0000_t202" style="position:absolute;left:3456;top:6570;width:20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E142B6" w:rsidRDefault="00E142B6" w:rsidP="00E142B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E142B6" w:rsidRDefault="00E142B6" w:rsidP="00E142B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142B6" w:rsidRDefault="00E142B6" w:rsidP="00E142B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E142B6" w:rsidRPr="00E142B6" w:rsidRDefault="00E142B6" w:rsidP="00E142B6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E142B6" w:rsidRDefault="00E142B6" w:rsidP="00E142B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E142B6" w:rsidRDefault="00E142B6" w:rsidP="00E142B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142B6" w:rsidRDefault="00E142B6" w:rsidP="00E142B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E142B6" w:rsidRPr="00E142B6" w:rsidRDefault="00E142B6" w:rsidP="00E142B6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E142B6" w:rsidRPr="00AF4076" w:rsidRDefault="00E142B6" w:rsidP="00E142B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C63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136525</wp:posOffset>
                </wp:positionV>
                <wp:extent cx="386080" cy="13144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76" w:rsidRPr="00AF4076" w:rsidRDefault="009C63EB" w:rsidP="009C63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100pt;margin-top:10.75pt;width:30.4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" stroked="f">
                <v:textbox style="mso-fit-shape-to-text:t" inset="0,0,0,0">
                  <w:txbxContent>
                    <w:p w:rsidR="00AF4076" w:rsidRPr="00AF4076" w:rsidRDefault="009C63EB" w:rsidP="009C63E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F5F56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9F5F56">
        <w:rPr>
          <w:b/>
          <w:sz w:val="24"/>
        </w:rPr>
        <w:t>3</w:t>
      </w:r>
      <w:r>
        <w:rPr>
          <w:b/>
          <w:sz w:val="24"/>
        </w:rPr>
        <w:t>4” X .00</w:t>
      </w:r>
      <w:r w:rsidR="009F5F56">
        <w:rPr>
          <w:b/>
          <w:sz w:val="24"/>
        </w:rPr>
        <w:t>3</w:t>
      </w:r>
      <w:r>
        <w:rPr>
          <w:b/>
          <w:sz w:val="24"/>
        </w:rPr>
        <w:t>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F5F56">
        <w:rPr>
          <w:b/>
          <w:sz w:val="28"/>
          <w:szCs w:val="28"/>
        </w:rPr>
        <w:t>31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F5F56">
        <w:rPr>
          <w:b/>
          <w:sz w:val="28"/>
          <w:szCs w:val="28"/>
        </w:rPr>
        <w:t>38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C63EB">
        <w:rPr>
          <w:b/>
          <w:noProof/>
          <w:sz w:val="28"/>
          <w:szCs w:val="28"/>
        </w:rPr>
        <w:t>8/18/21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F5F56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9F5F56">
        <w:rPr>
          <w:b/>
          <w:sz w:val="28"/>
        </w:rPr>
        <w:t>9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9F5F56">
        <w:rPr>
          <w:b/>
          <w:sz w:val="28"/>
        </w:rPr>
        <w:t xml:space="preserve">  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F5F56">
        <w:rPr>
          <w:b/>
          <w:sz w:val="28"/>
        </w:rPr>
        <w:t>54LVC14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E3" w:rsidRDefault="001776E3">
      <w:r>
        <w:separator/>
      </w:r>
    </w:p>
  </w:endnote>
  <w:endnote w:type="continuationSeparator" w:id="0">
    <w:p w:rsidR="001776E3" w:rsidRDefault="0017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E3" w:rsidRDefault="001776E3">
      <w:r>
        <w:separator/>
      </w:r>
    </w:p>
  </w:footnote>
  <w:footnote w:type="continuationSeparator" w:id="0">
    <w:p w:rsidR="001776E3" w:rsidRDefault="0017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9C63E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F31426" wp14:editId="5CBD7519">
                <wp:extent cx="1422400" cy="1320800"/>
                <wp:effectExtent l="0" t="0" r="6350" b="0"/>
                <wp:docPr id="26" name="Picture 2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0170"/>
    <w:multiLevelType w:val="hybridMultilevel"/>
    <w:tmpl w:val="2AECF880"/>
    <w:lvl w:ilvl="0" w:tplc="DF3ECF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776E3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3EB"/>
    <w:rsid w:val="009C6DCC"/>
    <w:rsid w:val="009D61E8"/>
    <w:rsid w:val="009E4B02"/>
    <w:rsid w:val="009E6B30"/>
    <w:rsid w:val="009F5F56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AF4076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142B6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C6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C6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9965F-D5B7-4022-96ED-5ED29CD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2021-08-18T21:02:00Z</dcterms:created>
  <dcterms:modified xsi:type="dcterms:W3CDTF">2021-08-18T21:02:00Z</dcterms:modified>
</cp:coreProperties>
</file>